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27583C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7583C" w:rsidRPr="006B7D7B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344F4">
        <w:rPr>
          <w:rFonts w:ascii="Arial" w:hAnsi="Arial" w:cs="Arial"/>
          <w:b/>
          <w:bCs/>
        </w:rPr>
        <w:t>PROCEDURA APERTA PER L’AFFIDAMENTO DEL SERVIZIO DI RISTORAZIONE E BAR PRESSO IL CENTRO DI PREPARAZIONE OLIMPICA GIULIO ONESTI</w:t>
      </w:r>
      <w:r>
        <w:rPr>
          <w:rFonts w:ascii="Arial" w:hAnsi="Arial" w:cs="Arial"/>
          <w:b/>
          <w:bCs/>
        </w:rPr>
        <w:t xml:space="preserve"> DI ROMA</w:t>
      </w:r>
      <w:r w:rsidRPr="006B7D7B">
        <w:rPr>
          <w:rFonts w:ascii="Arial" w:hAnsi="Arial" w:cs="Arial"/>
          <w:b/>
          <w:bCs/>
        </w:rPr>
        <w:t>.</w:t>
      </w:r>
    </w:p>
    <w:p w:rsidR="0027583C" w:rsidRPr="006B7D7B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CIG  </w:t>
      </w:r>
      <w:r>
        <w:rPr>
          <w:rFonts w:ascii="Arial" w:hAnsi="Arial" w:cs="Arial"/>
          <w:b/>
          <w:bCs/>
        </w:rPr>
        <w:t>7068740CC5</w:t>
      </w:r>
    </w:p>
    <w:p w:rsidR="005D074A" w:rsidRPr="0027583C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042/17/PA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412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D2427" w:rsidTr="005D074A">
        <w:trPr>
          <w:trHeight w:val="410"/>
        </w:trPr>
        <w:tc>
          <w:tcPr>
            <w:tcW w:w="2847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D2427" w:rsidTr="005D074A">
        <w:trPr>
          <w:trHeight w:val="591"/>
        </w:trPr>
        <w:tc>
          <w:tcPr>
            <w:tcW w:w="1440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5D074A">
        <w:trPr>
          <w:trHeight w:val="456"/>
        </w:trPr>
        <w:tc>
          <w:tcPr>
            <w:tcW w:w="10857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5D074A">
        <w:trPr>
          <w:trHeight w:val="591"/>
        </w:trPr>
        <w:tc>
          <w:tcPr>
            <w:tcW w:w="3063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D2427" w:rsidTr="005D074A">
        <w:trPr>
          <w:trHeight w:val="591"/>
        </w:trPr>
        <w:tc>
          <w:tcPr>
            <w:tcW w:w="2522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5D074A">
        <w:trPr>
          <w:trHeight w:val="591"/>
        </w:trPr>
        <w:tc>
          <w:tcPr>
            <w:tcW w:w="1014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843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D2427" w:rsidTr="005D074A">
        <w:trPr>
          <w:trHeight w:val="591"/>
        </w:trPr>
        <w:tc>
          <w:tcPr>
            <w:tcW w:w="142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D2427" w:rsidTr="005D074A">
        <w:trPr>
          <w:trHeight w:val="939"/>
        </w:trPr>
        <w:tc>
          <w:tcPr>
            <w:tcW w:w="1426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D2427" w:rsidRDefault="0029065C" w:rsidP="0095012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D10282" w:rsidRPr="008D2427" w:rsidRDefault="00E07D61" w:rsidP="00C0773C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D2427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D2427">
        <w:rPr>
          <w:rFonts w:ascii="Arial" w:hAnsi="Arial" w:cs="Arial"/>
          <w:b/>
          <w:sz w:val="22"/>
          <w:szCs w:val="22"/>
        </w:rPr>
        <w:t>;</w:t>
      </w:r>
    </w:p>
    <w:p w:rsidR="00F71C1A" w:rsidRPr="008D2427" w:rsidRDefault="00E07D61" w:rsidP="00C0773C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c</w:t>
      </w:r>
      <w:r w:rsidR="00FB0F3F" w:rsidRPr="008D2427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8D2427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D2427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8D2427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3586"/>
      </w:tblGrid>
      <w:tr w:rsidR="001650A7" w:rsidRPr="008D2427">
        <w:trPr>
          <w:trHeight w:val="668"/>
        </w:trPr>
        <w:tc>
          <w:tcPr>
            <w:tcW w:w="2074" w:type="pct"/>
            <w:vAlign w:val="center"/>
          </w:tcPr>
          <w:p w:rsidR="001650A7" w:rsidRPr="008D2427" w:rsidRDefault="00A5244D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926" w:type="pct"/>
            <w:vAlign w:val="center"/>
          </w:tcPr>
          <w:p w:rsidR="001650A7" w:rsidRPr="008D2427" w:rsidRDefault="001650A7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>
        <w:trPr>
          <w:trHeight w:val="1119"/>
        </w:trPr>
        <w:tc>
          <w:tcPr>
            <w:tcW w:w="2074" w:type="pct"/>
            <w:vAlign w:val="center"/>
          </w:tcPr>
          <w:p w:rsidR="00B27FE3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</w:tc>
        <w:tc>
          <w:tcPr>
            <w:tcW w:w="2926" w:type="pct"/>
            <w:vAlign w:val="center"/>
          </w:tcPr>
          <w:p w:rsidR="00B27FE3" w:rsidRPr="008D2427" w:rsidRDefault="00B27FE3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2AC5" w:rsidRPr="008D2427" w:rsidRDefault="005C2AC5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4973"/>
      </w:tblGrid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7583C">
      <w:rPr>
        <w:rFonts w:ascii="Arial" w:hAnsi="Arial" w:cs="Arial"/>
        <w:b/>
        <w:bCs/>
        <w:noProof/>
        <w:sz w:val="22"/>
        <w:szCs w:val="22"/>
      </w:rPr>
      <w:t>1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7583C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2pt;height:18.45pt" o:ole="" fillcolor="window">
                <v:imagedata r:id="rId1" o:title=""/>
              </v:shape>
              <o:OLEObject Type="Embed" ProgID="Word.Picture.8" ShapeID="_x0000_i1026" DrawAspect="Content" ObjectID="_155609754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uYcRMdX2tBopeER7iXZMTiWoDF8lRM/WQTzKZCt08YXAwcM4Gj1UfLKzG7MoP8w7fftD+8hUKdhQk0JCB8jQ==" w:salt="QnweG2/KAnC6bR+GK0Xcb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57D1D52-4F9E-4884-9A62-0EDAC59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638F-3B20-4F4C-9597-56DB0DA6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3</cp:revision>
  <cp:lastPrinted>2014-10-15T12:25:00Z</cp:lastPrinted>
  <dcterms:created xsi:type="dcterms:W3CDTF">2017-03-16T13:36:00Z</dcterms:created>
  <dcterms:modified xsi:type="dcterms:W3CDTF">2017-05-12T10:33:00Z</dcterms:modified>
</cp:coreProperties>
</file>